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B" w:rsidRPr="006839CA" w:rsidRDefault="00825B4B" w:rsidP="006839CA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CHILD</w:t>
      </w:r>
      <w:r w:rsidRPr="006839CA">
        <w:rPr>
          <w:b/>
          <w:bCs/>
          <w:u w:val="single"/>
        </w:rPr>
        <w:t xml:space="preserve"> INFORMATION</w:t>
      </w:r>
    </w:p>
    <w:p w:rsidR="00825B4B" w:rsidRDefault="00825B4B">
      <w:r>
        <w:t>CHILD’S NAME: _________________________</w:t>
      </w:r>
      <w:r>
        <w:tab/>
      </w:r>
      <w:r>
        <w:tab/>
        <w:t>TODAY’S DATE: _________________________</w:t>
      </w:r>
    </w:p>
    <w:p w:rsidR="00825B4B" w:rsidRDefault="00825B4B">
      <w:r>
        <w:t>NICKNAME: ____________________________</w:t>
      </w:r>
      <w:r>
        <w:tab/>
      </w:r>
      <w:r>
        <w:tab/>
        <w:t>ARRIVAL TIME: __________________________</w:t>
      </w:r>
    </w:p>
    <w:p w:rsidR="00825B4B" w:rsidRDefault="00825B4B">
      <w:r>
        <w:t>DATE OF BIRTH: _________________________</w:t>
      </w:r>
      <w:r>
        <w:tab/>
      </w:r>
      <w:r>
        <w:tab/>
        <w:t>PICK-UP TIME: ___________________________</w:t>
      </w:r>
    </w:p>
    <w:p w:rsidR="00825B4B" w:rsidRDefault="00825B4B" w:rsidP="006839CA">
      <w:pPr>
        <w:jc w:val="center"/>
        <w:rPr>
          <w:b/>
          <w:bCs/>
          <w:u w:val="single"/>
        </w:rPr>
      </w:pPr>
      <w:r w:rsidRPr="006839CA">
        <w:rPr>
          <w:b/>
          <w:bCs/>
          <w:u w:val="single"/>
        </w:rPr>
        <w:t>PROGRAM INFORMATION</w:t>
      </w:r>
    </w:p>
    <w:p w:rsidR="00825B4B" w:rsidRDefault="00825B4B" w:rsidP="006839CA">
      <w:r>
        <w:t>FULL-TIME: ____________________________</w:t>
      </w:r>
      <w:r>
        <w:tab/>
      </w:r>
      <w:r>
        <w:tab/>
        <w:t>ENROLLMENT DATE: ______________________</w:t>
      </w:r>
    </w:p>
    <w:p w:rsidR="00825B4B" w:rsidRDefault="00825B4B" w:rsidP="006839CA">
      <w:r>
        <w:t>PART-TIME: ____________________________</w:t>
      </w:r>
      <w:r>
        <w:tab/>
      </w:r>
      <w:r>
        <w:tab/>
        <w:t>TEACHER(S) NAME: _______________________</w:t>
      </w:r>
    </w:p>
    <w:p w:rsidR="00825B4B" w:rsidRDefault="00825B4B">
      <w:r>
        <w:t>DROP-IN: ______________________________</w:t>
      </w:r>
      <w:r>
        <w:tab/>
      </w:r>
      <w:r>
        <w:tab/>
        <w:t>CLASSROOM: ____________________________</w:t>
      </w:r>
    </w:p>
    <w:p w:rsidR="00825B4B" w:rsidRDefault="00825B4B"/>
    <w:p w:rsidR="00825B4B" w:rsidRDefault="00825B4B"/>
    <w:p w:rsidR="00825B4B" w:rsidRDefault="00825B4B"/>
    <w:p w:rsidR="00825B4B" w:rsidRDefault="00825B4B"/>
    <w:p w:rsidR="00825B4B" w:rsidRDefault="00825B4B"/>
    <w:p w:rsidR="00825B4B" w:rsidRDefault="00825B4B"/>
    <w:p w:rsidR="00825B4B" w:rsidRDefault="00825B4B"/>
    <w:p w:rsidR="00825B4B" w:rsidRDefault="00825B4B"/>
    <w:tbl>
      <w:tblPr>
        <w:tblW w:w="8300" w:type="dxa"/>
        <w:jc w:val="center"/>
        <w:tblLook w:val="00A0"/>
      </w:tblPr>
      <w:tblGrid>
        <w:gridCol w:w="3220"/>
        <w:gridCol w:w="2440"/>
        <w:gridCol w:w="2640"/>
      </w:tblGrid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B4B" w:rsidRPr="006839CA" w:rsidRDefault="00825B4B" w:rsidP="006F6F6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CHECKLIST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DATE SUBMITTED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Medical History-Signed/stamped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List of Allergies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Emergency Contacts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Permission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Parent Information Guide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Registration Fee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Sunscreen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Expulsion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Teacher Received File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825B4B" w:rsidRPr="009D7F9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4B" w:rsidRPr="006839CA" w:rsidRDefault="00825B4B" w:rsidP="006839C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25B4B" w:rsidRDefault="00825B4B"/>
    <w:p w:rsidR="00825B4B" w:rsidRDefault="00825B4B"/>
    <w:p w:rsidR="00825B4B" w:rsidRDefault="00825B4B"/>
    <w:p w:rsidR="00825B4B" w:rsidRDefault="00825B4B">
      <w:r>
        <w:t>PARENT NAME: _________________________________  CHILD’S NAME: _________________________</w:t>
      </w:r>
    </w:p>
    <w:p w:rsidR="00825B4B" w:rsidRDefault="00825B4B" w:rsidP="00E432C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432C2">
        <w:rPr>
          <w:b/>
          <w:bCs/>
          <w:u w:val="single"/>
        </w:rPr>
        <w:t>PHYSICAL</w:t>
      </w:r>
    </w:p>
    <w:p w:rsidR="00825B4B" w:rsidRPr="00E432C2" w:rsidRDefault="00825B4B" w:rsidP="00E432C2">
      <w:pPr>
        <w:pStyle w:val="ListParagraph"/>
        <w:numPr>
          <w:ilvl w:val="0"/>
          <w:numId w:val="5"/>
        </w:numPr>
        <w:rPr>
          <w:b/>
          <w:bCs/>
          <w:sz w:val="20"/>
          <w:szCs w:val="20"/>
          <w:u w:val="single"/>
        </w:rPr>
      </w:pPr>
      <w:r w:rsidRPr="00E432C2">
        <w:rPr>
          <w:sz w:val="20"/>
          <w:szCs w:val="20"/>
        </w:rPr>
        <w:t>Birth and Delivery</w:t>
      </w:r>
    </w:p>
    <w:p w:rsidR="00825B4B" w:rsidRPr="00444E5A" w:rsidRDefault="00825B4B" w:rsidP="00444E5A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u w:val="single"/>
        </w:rPr>
      </w:pPr>
      <w:r w:rsidRPr="00444E5A">
        <w:rPr>
          <w:sz w:val="20"/>
          <w:szCs w:val="20"/>
        </w:rPr>
        <w:t>Has the child had any surgeries?  Yes _____</w:t>
      </w:r>
      <w:r w:rsidRPr="00444E5A">
        <w:rPr>
          <w:sz w:val="20"/>
          <w:szCs w:val="20"/>
        </w:rPr>
        <w:tab/>
      </w:r>
      <w:r w:rsidRPr="00444E5A">
        <w:rPr>
          <w:sz w:val="20"/>
          <w:szCs w:val="20"/>
        </w:rPr>
        <w:tab/>
        <w:t>No 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If Yes: </w:t>
      </w:r>
      <w:r>
        <w:rPr>
          <w:sz w:val="20"/>
          <w:szCs w:val="20"/>
        </w:rPr>
        <w:tab/>
        <w:t>Date Of Surgery:________________</w:t>
      </w:r>
      <w:r>
        <w:rPr>
          <w:sz w:val="20"/>
          <w:szCs w:val="20"/>
        </w:rPr>
        <w:tab/>
        <w:t xml:space="preserve">  Describe: 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</w:t>
      </w:r>
    </w:p>
    <w:p w:rsidR="00825B4B" w:rsidRDefault="00825B4B" w:rsidP="00C63D3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</w:t>
      </w:r>
    </w:p>
    <w:p w:rsidR="00825B4B" w:rsidRDefault="00825B4B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Does child take any medications? 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Name of Medication</w:t>
      </w:r>
      <w:r>
        <w:rPr>
          <w:sz w:val="20"/>
          <w:szCs w:val="20"/>
        </w:rPr>
        <w:tab/>
        <w:t>Purpose of 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often is medication taken?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             _______________________            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</w:p>
    <w:p w:rsidR="00825B4B" w:rsidRDefault="00825B4B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Does child have any developmental delays or disabilities?</w:t>
      </w:r>
      <w:r>
        <w:rPr>
          <w:sz w:val="20"/>
          <w:szCs w:val="20"/>
        </w:rPr>
        <w:tab/>
        <w:t>Yes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If Yes, please describe nature of delay or disability: 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</w:p>
    <w:p w:rsidR="00825B4B" w:rsidRDefault="00825B4B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Are there any special accommodations being made for your child?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Occupational Therapy: ______</w:t>
      </w:r>
      <w:r>
        <w:rPr>
          <w:sz w:val="20"/>
          <w:szCs w:val="20"/>
        </w:rPr>
        <w:tab/>
        <w:t>How often? 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Physical Therapy: __________</w:t>
      </w:r>
      <w:r>
        <w:rPr>
          <w:sz w:val="20"/>
          <w:szCs w:val="20"/>
        </w:rPr>
        <w:tab/>
        <w:t>How often? 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Speech Therapy: ___________</w:t>
      </w:r>
      <w:r>
        <w:rPr>
          <w:sz w:val="20"/>
          <w:szCs w:val="20"/>
        </w:rPr>
        <w:tab/>
        <w:t>How often? 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Other (Describe therapy and how often) ______________________________________________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432C2">
      <w:pPr>
        <w:pStyle w:val="ListParagraph"/>
        <w:ind w:left="1440"/>
        <w:rPr>
          <w:sz w:val="20"/>
          <w:szCs w:val="20"/>
        </w:rPr>
      </w:pPr>
    </w:p>
    <w:p w:rsidR="00825B4B" w:rsidRDefault="00825B4B" w:rsidP="002974A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Classroom Plan-of Action: </w:t>
      </w:r>
    </w:p>
    <w:p w:rsidR="00825B4B" w:rsidRDefault="00825B4B" w:rsidP="002974A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(Activities teacher will be required to develop and implement with ________________________)</w:t>
      </w:r>
    </w:p>
    <w:p w:rsidR="00825B4B" w:rsidRPr="00ED18BD" w:rsidRDefault="00825B4B" w:rsidP="00C63D3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825B4B" w:rsidRDefault="00825B4B" w:rsidP="002974A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u w:val="single"/>
        </w:rPr>
        <w:t>PSYCHOMOTOR COORDINATION</w:t>
      </w:r>
    </w:p>
    <w:p w:rsidR="00825B4B" w:rsidRPr="00E308AB" w:rsidRDefault="00825B4B" w:rsidP="002974A8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E308AB">
        <w:rPr>
          <w:b/>
          <w:bCs/>
          <w:sz w:val="20"/>
          <w:szCs w:val="20"/>
        </w:rPr>
        <w:t>Pre-First Level / Gross Motor</w:t>
      </w:r>
    </w:p>
    <w:p w:rsidR="00825B4B" w:rsidRPr="00D64316" w:rsidRDefault="00825B4B" w:rsidP="000E0CA2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0E0CA2">
        <w:rPr>
          <w:sz w:val="20"/>
          <w:szCs w:val="20"/>
        </w:rPr>
        <w:t>Squats while in play</w:t>
      </w:r>
      <w:r>
        <w:rPr>
          <w:sz w:val="20"/>
          <w:szCs w:val="20"/>
        </w:rPr>
        <w:t xml:space="preserve"> </w:t>
      </w:r>
      <w:r w:rsidRPr="000E0CA2">
        <w:rPr>
          <w:sz w:val="20"/>
          <w:szCs w:val="20"/>
        </w:rPr>
        <w:t xml:space="preserve">  _________</w:t>
      </w:r>
      <w:r>
        <w:rPr>
          <w:sz w:val="20"/>
          <w:szCs w:val="20"/>
        </w:rPr>
        <w:t>_____</w:t>
      </w:r>
      <w:r w:rsidRPr="000E0CA2">
        <w:rPr>
          <w:sz w:val="20"/>
          <w:szCs w:val="20"/>
        </w:rPr>
        <w:t>__</w:t>
      </w:r>
      <w:r>
        <w:rPr>
          <w:sz w:val="20"/>
          <w:szCs w:val="20"/>
        </w:rPr>
        <w:tab/>
        <w:t>2.  Balances on own</w:t>
      </w:r>
      <w:r w:rsidRPr="00D64316">
        <w:rPr>
          <w:sz w:val="20"/>
          <w:szCs w:val="20"/>
        </w:rPr>
        <w:t xml:space="preserve"> ______________</w:t>
      </w:r>
      <w:r w:rsidRPr="00D6431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825B4B" w:rsidRDefault="00825B4B" w:rsidP="000E0CA2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3.  Lowers self to sit  ___________________</w:t>
      </w:r>
      <w:r>
        <w:rPr>
          <w:sz w:val="20"/>
          <w:szCs w:val="20"/>
        </w:rPr>
        <w:tab/>
        <w:t xml:space="preserve">    </w:t>
      </w:r>
    </w:p>
    <w:p w:rsidR="00825B4B" w:rsidRDefault="00825B4B" w:rsidP="00C82369">
      <w:pPr>
        <w:spacing w:after="0"/>
        <w:ind w:left="1440"/>
        <w:rPr>
          <w:sz w:val="20"/>
          <w:szCs w:val="20"/>
        </w:rPr>
      </w:pPr>
    </w:p>
    <w:p w:rsidR="00825B4B" w:rsidRDefault="00825B4B" w:rsidP="00E308AB">
      <w:pPr>
        <w:rPr>
          <w:sz w:val="20"/>
          <w:szCs w:val="20"/>
        </w:rPr>
      </w:pPr>
      <w:r>
        <w:rPr>
          <w:sz w:val="20"/>
          <w:szCs w:val="20"/>
        </w:rPr>
        <w:tab/>
        <w:t>B .</w:t>
      </w:r>
      <w:r w:rsidRPr="00E308AB">
        <w:rPr>
          <w:b/>
          <w:bCs/>
          <w:sz w:val="20"/>
          <w:szCs w:val="20"/>
        </w:rPr>
        <w:t>First Level Gross Motor</w:t>
      </w:r>
    </w:p>
    <w:p w:rsidR="00825B4B" w:rsidRDefault="00825B4B" w:rsidP="00E30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1.  Stands with assistance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Stands alone __________________</w:t>
      </w:r>
    </w:p>
    <w:p w:rsidR="00825B4B" w:rsidRDefault="00825B4B" w:rsidP="000E0CA2">
      <w:pPr>
        <w:spacing w:after="0"/>
        <w:ind w:left="5760"/>
        <w:rPr>
          <w:sz w:val="20"/>
          <w:szCs w:val="20"/>
        </w:rPr>
      </w:pPr>
      <w:r>
        <w:rPr>
          <w:sz w:val="20"/>
          <w:szCs w:val="20"/>
        </w:rPr>
        <w:t>11 mos (range 9-11 mos)</w:t>
      </w:r>
    </w:p>
    <w:p w:rsidR="00825B4B" w:rsidRDefault="00825B4B" w:rsidP="000E0CA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3.  Walks alone ____________________________</w:t>
      </w:r>
      <w:r>
        <w:rPr>
          <w:sz w:val="20"/>
          <w:szCs w:val="20"/>
        </w:rPr>
        <w:tab/>
      </w:r>
    </w:p>
    <w:p w:rsidR="00825B4B" w:rsidRDefault="00825B4B" w:rsidP="00E30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11.7 mos (range 9-17 mos)</w:t>
      </w:r>
    </w:p>
    <w:p w:rsidR="00825B4B" w:rsidRDefault="00825B4B" w:rsidP="00E30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E30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E308AB">
      <w:pPr>
        <w:spacing w:after="0"/>
        <w:rPr>
          <w:sz w:val="20"/>
          <w:szCs w:val="20"/>
        </w:rPr>
      </w:pPr>
    </w:p>
    <w:p w:rsidR="00825B4B" w:rsidRPr="00E308AB" w:rsidRDefault="00825B4B" w:rsidP="00136414">
      <w:pPr>
        <w:spacing w:after="0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308AB">
        <w:rPr>
          <w:b/>
          <w:bCs/>
          <w:sz w:val="20"/>
          <w:szCs w:val="20"/>
        </w:rPr>
        <w:t>Gross Motor (General)</w:t>
      </w:r>
    </w:p>
    <w:p w:rsidR="00825B4B" w:rsidRDefault="00825B4B" w:rsidP="00E308A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Rolls ____</w:t>
      </w:r>
      <w:r>
        <w:rPr>
          <w:sz w:val="20"/>
          <w:szCs w:val="20"/>
        </w:rPr>
        <w:tab/>
        <w:t>Scouts ____</w:t>
      </w:r>
      <w:r>
        <w:rPr>
          <w:sz w:val="20"/>
          <w:szCs w:val="20"/>
        </w:rPr>
        <w:tab/>
        <w:t>Drags ____</w:t>
      </w:r>
      <w:r>
        <w:rPr>
          <w:sz w:val="20"/>
          <w:szCs w:val="20"/>
        </w:rPr>
        <w:tab/>
        <w:t>Sit without support ____</w:t>
      </w:r>
      <w:r>
        <w:rPr>
          <w:sz w:val="20"/>
          <w:szCs w:val="20"/>
        </w:rPr>
        <w:tab/>
        <w:t xml:space="preserve">     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Kick _____</w:t>
      </w:r>
      <w:r>
        <w:rPr>
          <w:sz w:val="20"/>
          <w:szCs w:val="20"/>
        </w:rPr>
        <w:tab/>
        <w:t>Throw _____</w:t>
      </w:r>
      <w:r>
        <w:rPr>
          <w:sz w:val="20"/>
          <w:szCs w:val="20"/>
        </w:rPr>
        <w:tab/>
      </w:r>
    </w:p>
    <w:p w:rsidR="00825B4B" w:rsidRDefault="00825B4B" w:rsidP="00E308AB">
      <w:pPr>
        <w:spacing w:after="0"/>
        <w:ind w:firstLine="720"/>
        <w:rPr>
          <w:sz w:val="20"/>
          <w:szCs w:val="20"/>
        </w:rPr>
      </w:pPr>
    </w:p>
    <w:p w:rsidR="00825B4B" w:rsidRPr="00E308AB" w:rsidRDefault="00825B4B" w:rsidP="00DE67EE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E308AB">
        <w:rPr>
          <w:b/>
          <w:bCs/>
          <w:sz w:val="20"/>
          <w:szCs w:val="20"/>
        </w:rPr>
        <w:t>Second Level Gross Motor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Walk In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Out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Down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Over ____</w:t>
      </w:r>
      <w:r>
        <w:rPr>
          <w:sz w:val="20"/>
          <w:szCs w:val="20"/>
        </w:rPr>
        <w:tab/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Walk Under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Through ____</w:t>
      </w:r>
      <w:r>
        <w:rPr>
          <w:sz w:val="20"/>
          <w:szCs w:val="20"/>
        </w:rPr>
        <w:tab/>
        <w:t>Walk Around ____</w:t>
      </w:r>
      <w:r>
        <w:rPr>
          <w:sz w:val="20"/>
          <w:szCs w:val="20"/>
        </w:rPr>
        <w:tab/>
        <w:t>Climb in ____</w:t>
      </w:r>
      <w:r>
        <w:rPr>
          <w:sz w:val="20"/>
          <w:szCs w:val="20"/>
        </w:rPr>
        <w:tab/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Climb out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Climb Over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Climb On Top ____</w:t>
      </w:r>
      <w:r>
        <w:rPr>
          <w:sz w:val="20"/>
          <w:szCs w:val="20"/>
        </w:rPr>
        <w:tab/>
        <w:t>Slide ____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Swing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Jump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Tumble ____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</w:p>
    <w:p w:rsidR="00825B4B" w:rsidRPr="00DE67EE" w:rsidRDefault="00825B4B" w:rsidP="00DE67E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c. </w:t>
      </w:r>
      <w:r w:rsidRPr="00DE67EE">
        <w:rPr>
          <w:b/>
          <w:bCs/>
          <w:sz w:val="20"/>
          <w:szCs w:val="20"/>
        </w:rPr>
        <w:t>Sensory Development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See ____</w:t>
      </w:r>
      <w:r>
        <w:rPr>
          <w:sz w:val="20"/>
          <w:szCs w:val="20"/>
        </w:rPr>
        <w:tab/>
        <w:t>Look ____</w:t>
      </w:r>
      <w:r>
        <w:rPr>
          <w:sz w:val="20"/>
          <w:szCs w:val="20"/>
        </w:rPr>
        <w:tab/>
        <w:t>Watch ____</w:t>
      </w:r>
      <w:r>
        <w:rPr>
          <w:sz w:val="20"/>
          <w:szCs w:val="20"/>
        </w:rPr>
        <w:tab/>
        <w:t>Inspect ____</w:t>
      </w:r>
      <w:r>
        <w:rPr>
          <w:sz w:val="20"/>
          <w:szCs w:val="20"/>
        </w:rPr>
        <w:tab/>
        <w:t>Hear ____</w:t>
      </w:r>
      <w:r>
        <w:rPr>
          <w:sz w:val="20"/>
          <w:szCs w:val="20"/>
        </w:rPr>
        <w:tab/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Listen ____</w:t>
      </w:r>
      <w:r>
        <w:rPr>
          <w:sz w:val="20"/>
          <w:szCs w:val="20"/>
        </w:rPr>
        <w:tab/>
        <w:t>Smell ____</w:t>
      </w:r>
      <w:r>
        <w:rPr>
          <w:sz w:val="20"/>
          <w:szCs w:val="20"/>
        </w:rPr>
        <w:tab/>
        <w:t>Feel ____</w:t>
      </w:r>
      <w:r>
        <w:rPr>
          <w:sz w:val="20"/>
          <w:szCs w:val="20"/>
        </w:rPr>
        <w:tab/>
        <w:t>Touch ____</w:t>
      </w:r>
      <w:r>
        <w:rPr>
          <w:sz w:val="20"/>
          <w:szCs w:val="20"/>
        </w:rPr>
        <w:tab/>
        <w:t>Mouth ____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Taste ____</w:t>
      </w:r>
      <w:r>
        <w:rPr>
          <w:sz w:val="20"/>
          <w:szCs w:val="20"/>
        </w:rPr>
        <w:tab/>
        <w:t>Eat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Swallow ____</w:t>
      </w:r>
    </w:p>
    <w:p w:rsidR="00825B4B" w:rsidRDefault="00825B4B" w:rsidP="00DE67EE">
      <w:pPr>
        <w:spacing w:after="0"/>
        <w:ind w:left="720" w:firstLine="720"/>
        <w:rPr>
          <w:sz w:val="20"/>
          <w:szCs w:val="20"/>
        </w:rPr>
      </w:pPr>
    </w:p>
    <w:p w:rsidR="00825B4B" w:rsidRPr="00DE67EE" w:rsidRDefault="00825B4B" w:rsidP="00DE67E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DE67EE">
        <w:rPr>
          <w:b/>
          <w:bCs/>
          <w:sz w:val="20"/>
          <w:szCs w:val="20"/>
        </w:rPr>
        <w:t>. First Level Fine Motor</w:t>
      </w:r>
    </w:p>
    <w:p w:rsidR="00825B4B" w:rsidRDefault="00825B4B" w:rsidP="00DE6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Uses pincer grasp ______________________</w:t>
      </w:r>
      <w:r>
        <w:rPr>
          <w:sz w:val="20"/>
          <w:szCs w:val="20"/>
        </w:rPr>
        <w:tab/>
        <w:t>2. Clasp Hands _______________________</w:t>
      </w:r>
    </w:p>
    <w:p w:rsidR="00825B4B" w:rsidRDefault="00825B4B" w:rsidP="00DE6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8-9 mos (range 7-12 mos)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9.7 mos (range 7-15 mos)</w:t>
      </w:r>
    </w:p>
    <w:p w:rsidR="00825B4B" w:rsidRDefault="00825B4B" w:rsidP="00DE6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Holds crayon __________________________</w:t>
      </w:r>
      <w:r>
        <w:rPr>
          <w:sz w:val="20"/>
          <w:szCs w:val="20"/>
        </w:rPr>
        <w:tab/>
        <w:t>4. Better control at self-feeding __________</w:t>
      </w:r>
    </w:p>
    <w:p w:rsidR="00825B4B" w:rsidRDefault="00825B4B" w:rsidP="00DE6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 mos (range 10-21 mos)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 mos</w:t>
      </w:r>
    </w:p>
    <w:p w:rsidR="00825B4B" w:rsidRDefault="00825B4B" w:rsidP="00DE6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Holds spoon 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 mos</w:t>
      </w:r>
    </w:p>
    <w:p w:rsidR="00825B4B" w:rsidRDefault="00825B4B" w:rsidP="00DE67EE">
      <w:pPr>
        <w:spacing w:after="0"/>
        <w:rPr>
          <w:sz w:val="20"/>
          <w:szCs w:val="20"/>
        </w:rPr>
      </w:pPr>
    </w:p>
    <w:p w:rsidR="00825B4B" w:rsidRDefault="00825B4B" w:rsidP="00DE67EE">
      <w:pPr>
        <w:spacing w:after="0"/>
        <w:rPr>
          <w:sz w:val="20"/>
          <w:szCs w:val="20"/>
        </w:rPr>
      </w:pPr>
    </w:p>
    <w:p w:rsidR="00825B4B" w:rsidRPr="00DE67EE" w:rsidRDefault="00825B4B" w:rsidP="00DE67E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043FF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E67EE">
        <w:rPr>
          <w:b/>
          <w:bCs/>
          <w:sz w:val="20"/>
          <w:szCs w:val="20"/>
        </w:rPr>
        <w:t>Fine Motor (General)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Reach Out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Reach For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Knock Away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 ____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Grasp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Pinch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Squeeze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Pull Up ____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Bang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Clap Together ____</w:t>
      </w:r>
      <w:r>
        <w:rPr>
          <w:sz w:val="20"/>
          <w:szCs w:val="20"/>
        </w:rPr>
        <w:tab/>
        <w:t>Shake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Take Out ____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Put In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Look For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Find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Drop Down ____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Transfer from one hand to another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Tear ____</w:t>
      </w:r>
    </w:p>
    <w:p w:rsidR="00825B4B" w:rsidRDefault="00825B4B" w:rsidP="00DE67EE">
      <w:pPr>
        <w:spacing w:after="0"/>
        <w:ind w:firstLine="720"/>
        <w:rPr>
          <w:sz w:val="20"/>
          <w:szCs w:val="20"/>
        </w:rPr>
      </w:pPr>
    </w:p>
    <w:p w:rsidR="00825B4B" w:rsidRPr="00ED18BD" w:rsidRDefault="00825B4B" w:rsidP="00DE67EE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e. </w:t>
      </w:r>
      <w:r w:rsidRPr="00ED18BD">
        <w:rPr>
          <w:b/>
          <w:bCs/>
          <w:sz w:val="20"/>
          <w:szCs w:val="20"/>
        </w:rPr>
        <w:t>Language Development</w:t>
      </w:r>
    </w:p>
    <w:p w:rsidR="00825B4B" w:rsidRDefault="00825B4B" w:rsidP="002541A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What was his/her first word: ________________</w:t>
      </w:r>
      <w:r>
        <w:rPr>
          <w:sz w:val="20"/>
          <w:szCs w:val="20"/>
        </w:rPr>
        <w:tab/>
        <w:t>How old: 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Understands 10-15 words: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Uses the word No: 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Can point to familiar named pictures in books: 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Jabbers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Talks to self in mirror 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Follows 1 step command: Yes ______</w:t>
      </w:r>
      <w:r>
        <w:rPr>
          <w:sz w:val="20"/>
          <w:szCs w:val="20"/>
        </w:rPr>
        <w:tab/>
        <w:t>No ______</w:t>
      </w:r>
      <w:r>
        <w:rPr>
          <w:sz w:val="20"/>
          <w:szCs w:val="20"/>
        </w:rPr>
        <w:tab/>
        <w:t>Combines 2 words: 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Pr="00075976" w:rsidRDefault="00825B4B" w:rsidP="00ED18BD">
      <w:pPr>
        <w:spacing w:after="0"/>
        <w:rPr>
          <w:b/>
          <w:bCs/>
          <w:u w:val="single"/>
        </w:rPr>
      </w:pPr>
      <w:r w:rsidRPr="00075976">
        <w:rPr>
          <w:b/>
          <w:bCs/>
          <w:u w:val="single"/>
        </w:rPr>
        <w:t>3. EATING HABITS</w:t>
      </w:r>
    </w:p>
    <w:p w:rsidR="00825B4B" w:rsidRDefault="00825B4B" w:rsidP="00075976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</w:t>
      </w:r>
      <w:r w:rsidRPr="00ED18BD">
        <w:rPr>
          <w:b/>
          <w:bCs/>
          <w:sz w:val="20"/>
          <w:szCs w:val="20"/>
        </w:rPr>
        <w:t xml:space="preserve"> Teething</w:t>
      </w:r>
    </w:p>
    <w:p w:rsidR="00825B4B" w:rsidRDefault="00825B4B" w:rsidP="00136414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1.  Number of teeth infant has presently:  four _____     five _____   Six ______      Seven ______     </w:t>
      </w:r>
    </w:p>
    <w:p w:rsidR="00825B4B" w:rsidRDefault="00825B4B" w:rsidP="0013641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Eight ______     Nine ______      Ten ______     Other 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Is Toddler presently teething: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Behaviors which indicate toddler is teething (specify): 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Possible problems during the teething phases (specify): 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Indicate plan of action: 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Pr="00075976" w:rsidRDefault="00825B4B" w:rsidP="00075976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075976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Eating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Food or drink allergies 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Appetite: Big Eater ____</w:t>
      </w:r>
      <w:r>
        <w:rPr>
          <w:sz w:val="20"/>
          <w:szCs w:val="20"/>
        </w:rPr>
        <w:tab/>
        <w:t xml:space="preserve">      Moderate Eater _____</w:t>
      </w:r>
      <w:r>
        <w:rPr>
          <w:sz w:val="20"/>
          <w:szCs w:val="20"/>
        </w:rPr>
        <w:tab/>
        <w:t xml:space="preserve">    Poor Eater _____ Varies 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Eating Times: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Mainly at Meals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Mainly between meals 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Between and during meals _____</w:t>
      </w:r>
      <w:r>
        <w:rPr>
          <w:sz w:val="20"/>
          <w:szCs w:val="20"/>
        </w:rPr>
        <w:tab/>
        <w:t>Varies 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Feeding Schedule: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Morning: Time __________</w:t>
      </w:r>
      <w:r>
        <w:rPr>
          <w:sz w:val="20"/>
          <w:szCs w:val="20"/>
        </w:rPr>
        <w:tab/>
        <w:t>Typical Breakfast ________________</w:t>
      </w:r>
      <w:r>
        <w:rPr>
          <w:sz w:val="20"/>
          <w:szCs w:val="20"/>
        </w:rPr>
        <w:tab/>
        <w:t>Typical Snack 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Afternoon: Time _________</w:t>
      </w:r>
      <w:r>
        <w:rPr>
          <w:sz w:val="20"/>
          <w:szCs w:val="20"/>
        </w:rPr>
        <w:tab/>
        <w:t>Typical Lunch ____________________</w:t>
      </w:r>
      <w:r>
        <w:rPr>
          <w:sz w:val="20"/>
          <w:szCs w:val="20"/>
        </w:rPr>
        <w:tab/>
        <w:t>Typical Snack 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Evening: Time ___________</w:t>
      </w:r>
      <w:r>
        <w:rPr>
          <w:sz w:val="20"/>
          <w:szCs w:val="20"/>
        </w:rPr>
        <w:tab/>
        <w:t>Typical Dinner ___________________</w:t>
      </w:r>
      <w:r>
        <w:rPr>
          <w:sz w:val="20"/>
          <w:szCs w:val="20"/>
        </w:rPr>
        <w:tab/>
        <w:t>Typical Snack 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Toddler’s food intake yesterday evening: 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Toddler likes to eat: 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7. Infant/ toddler dislikes eating: 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8. Toddler has never eaten: 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Describe how the toddler eats: 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Toddler tries new foods: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D6656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11. Where does the infant / toddler eat:</w:t>
      </w:r>
      <w:r>
        <w:rPr>
          <w:sz w:val="20"/>
          <w:szCs w:val="20"/>
        </w:rPr>
        <w:tab/>
        <w:t>High chair _____</w:t>
      </w:r>
      <w:r>
        <w:rPr>
          <w:sz w:val="20"/>
          <w:szCs w:val="20"/>
        </w:rPr>
        <w:tab/>
        <w:t>Table _____   Booster Seat 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13.  Toddler uses: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Training Spoon ____</w:t>
      </w:r>
      <w:r>
        <w:rPr>
          <w:sz w:val="20"/>
          <w:szCs w:val="20"/>
        </w:rPr>
        <w:tab/>
        <w:t>Toddler Spoon ____</w:t>
      </w:r>
      <w:r>
        <w:rPr>
          <w:sz w:val="20"/>
          <w:szCs w:val="20"/>
        </w:rPr>
        <w:tab/>
        <w:t>Fingers ____</w:t>
      </w:r>
      <w:r>
        <w:rPr>
          <w:sz w:val="20"/>
          <w:szCs w:val="20"/>
        </w:rPr>
        <w:tab/>
      </w:r>
    </w:p>
    <w:p w:rsidR="00825B4B" w:rsidRDefault="00825B4B" w:rsidP="00C63D3C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Whole Hand ____</w:t>
      </w:r>
      <w:r>
        <w:rPr>
          <w:sz w:val="20"/>
          <w:szCs w:val="20"/>
        </w:rPr>
        <w:tab/>
        <w:t>Combination ____</w:t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14. Drinks from:</w:t>
      </w:r>
      <w:r>
        <w:rPr>
          <w:sz w:val="20"/>
          <w:szCs w:val="20"/>
        </w:rPr>
        <w:tab/>
        <w:t>Training Cup _____</w:t>
      </w:r>
      <w:r>
        <w:rPr>
          <w:sz w:val="20"/>
          <w:szCs w:val="20"/>
        </w:rPr>
        <w:tab/>
        <w:t>Sips Through Straw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At What Time(s): 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15. Foods that must be cut: ________________________________________________________</w:t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16. Foods difficult to digest: ________________________________________________________</w:t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br/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17. Special eating habits: __________________________________________________________</w:t>
      </w: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18.Does Infant / toddler place foreign objects in mouth?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19. Does toddler gag easily?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_____Describe ____________________</w:t>
      </w:r>
    </w:p>
    <w:p w:rsidR="00825B4B" w:rsidRDefault="00825B4B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How do you manage gagging?_______________________________________________________</w:t>
      </w:r>
    </w:p>
    <w:p w:rsidR="00825B4B" w:rsidRDefault="00825B4B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20: Does your toddler have trouble burping: __________________________________________</w:t>
      </w:r>
    </w:p>
    <w:p w:rsidR="00825B4B" w:rsidRDefault="00825B4B" w:rsidP="00C63D3C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825B4B" w:rsidRDefault="00825B4B" w:rsidP="00C63D3C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b/>
          <w:bCs/>
          <w:u w:val="single"/>
        </w:rPr>
      </w:pPr>
      <w:r w:rsidRPr="00B92104">
        <w:rPr>
          <w:b/>
          <w:bCs/>
          <w:u w:val="single"/>
        </w:rPr>
        <w:t>4. SLEEPING HABITS</w:t>
      </w:r>
    </w:p>
    <w:p w:rsidR="00825B4B" w:rsidRDefault="00825B4B" w:rsidP="00CA5364">
      <w:pPr>
        <w:spacing w:after="0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A. Schedule</w:t>
      </w:r>
      <w:r w:rsidRPr="003D0B45">
        <w:rPr>
          <w:b/>
          <w:bCs/>
          <w:sz w:val="20"/>
          <w:szCs w:val="20"/>
          <w:u w:val="single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Time Infant / Toddler gets up in the morning: 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Usually wakes up by himself/ herself :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Activity level when infant / toddler wakes up: Sluggish ______Alert _____</w:t>
      </w:r>
      <w:r>
        <w:rPr>
          <w:sz w:val="20"/>
          <w:szCs w:val="20"/>
        </w:rPr>
        <w:tab/>
        <w:t>Irritable 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Plays music before nap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During Nap 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How do you prepare toddler for sleeping (describe) 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5a. Lays toddler down on: Back ____    Side ____</w:t>
      </w:r>
      <w:r>
        <w:rPr>
          <w:sz w:val="20"/>
          <w:szCs w:val="20"/>
        </w:rPr>
        <w:tab/>
        <w:t>Stomach ____</w:t>
      </w:r>
      <w:r>
        <w:rPr>
          <w:sz w:val="20"/>
          <w:szCs w:val="20"/>
        </w:rPr>
        <w:tab/>
        <w:t>Varies 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How do you hold toddler for sleep (describe) 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Does infant / toddler take nap during the day:</w:t>
      </w:r>
      <w:r>
        <w:rPr>
          <w:sz w:val="20"/>
          <w:szCs w:val="20"/>
        </w:rPr>
        <w:tab/>
        <w:t>Yes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7a. Infant’s / Toddler  Nap Schedule:</w:t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 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 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Sleeps with favorite toy __________________Reads story before nap 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Do you want your infant / toddler awakened from nap?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time? _________________________________________________________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Time infant / toddler goes to sleep at night: 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 Infant / toddler to sleep on his/her own willingly at night: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12. Infant / toddler continuously and restfully during the night:Yes _____</w:t>
      </w:r>
      <w:r>
        <w:rPr>
          <w:sz w:val="20"/>
          <w:szCs w:val="20"/>
        </w:rPr>
        <w:tab/>
        <w:t>No 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13. Infant / Toddler sleeps: In a Crib _____Own bed _____Parent’s Bed _____ Other __________</w:t>
      </w:r>
    </w:p>
    <w:p w:rsidR="00825B4B" w:rsidRDefault="00825B4B" w:rsidP="003D0B45">
      <w:pPr>
        <w:spacing w:after="0"/>
        <w:rPr>
          <w:sz w:val="20"/>
          <w:szCs w:val="20"/>
        </w:rPr>
      </w:pP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14. How do you wake the child? (describe) ____________________________________________</w:t>
      </w:r>
    </w:p>
    <w:p w:rsidR="00825B4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Pr="0071138B" w:rsidRDefault="00825B4B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Pr="00B92104" w:rsidRDefault="00825B4B" w:rsidP="00ED18BD">
      <w:pPr>
        <w:spacing w:after="0"/>
        <w:rPr>
          <w:b/>
          <w:bCs/>
          <w:u w:val="single"/>
        </w:rPr>
      </w:pPr>
      <w:r>
        <w:rPr>
          <w:sz w:val="20"/>
          <w:szCs w:val="20"/>
        </w:rPr>
        <w:tab/>
      </w:r>
      <w:r w:rsidRPr="00B92104">
        <w:rPr>
          <w:b/>
          <w:bCs/>
          <w:u w:val="single"/>
        </w:rPr>
        <w:t xml:space="preserve">Favorite Activities: 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b/>
          <w:bCs/>
          <w:u w:val="single"/>
        </w:rPr>
      </w:pPr>
      <w:r w:rsidRPr="00B92104">
        <w:rPr>
          <w:b/>
          <w:bCs/>
          <w:u w:val="single"/>
        </w:rPr>
        <w:t>5. SELF HELP</w:t>
      </w:r>
    </w:p>
    <w:p w:rsidR="00825B4B" w:rsidRPr="00CA5364" w:rsidRDefault="00825B4B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Self Help (General)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Toddler takes off socks: 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  <w:r>
        <w:rPr>
          <w:sz w:val="20"/>
          <w:szCs w:val="20"/>
        </w:rPr>
        <w:tab/>
        <w:t>Other 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.Does Toddler grasp small utensils: 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Does Toddler: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 small items _____________</w:t>
      </w:r>
      <w:r>
        <w:rPr>
          <w:sz w:val="20"/>
          <w:szCs w:val="20"/>
        </w:rPr>
        <w:tab/>
        <w:t>Release small items 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Feed self _____________</w:t>
      </w: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4139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Tries to take off shoes?  Yes _________</w:t>
      </w:r>
      <w:r>
        <w:rPr>
          <w:sz w:val="20"/>
          <w:szCs w:val="20"/>
        </w:rPr>
        <w:tab/>
        <w:t>No ___________</w:t>
      </w:r>
    </w:p>
    <w:p w:rsidR="00825B4B" w:rsidRDefault="00825B4B" w:rsidP="004139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41391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5.  Takes coat off?</w:t>
      </w:r>
      <w:r>
        <w:rPr>
          <w:sz w:val="20"/>
          <w:szCs w:val="20"/>
        </w:rPr>
        <w:tab/>
        <w:t>Yes _________</w:t>
      </w:r>
      <w:r>
        <w:rPr>
          <w:sz w:val="20"/>
          <w:szCs w:val="20"/>
        </w:rPr>
        <w:tab/>
        <w:t>No ____________</w:t>
      </w:r>
    </w:p>
    <w:p w:rsidR="00825B4B" w:rsidRDefault="00825B4B" w:rsidP="0041391E">
      <w:pPr>
        <w:spacing w:after="0"/>
        <w:ind w:left="720" w:firstLine="720"/>
        <w:rPr>
          <w:sz w:val="20"/>
          <w:szCs w:val="20"/>
        </w:rPr>
      </w:pPr>
    </w:p>
    <w:p w:rsidR="00825B4B" w:rsidRDefault="00825B4B" w:rsidP="0041391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6. Tries to put away toys?</w:t>
      </w:r>
      <w:r>
        <w:rPr>
          <w:sz w:val="20"/>
          <w:szCs w:val="20"/>
        </w:rPr>
        <w:tab/>
        <w:t>Yes _________</w:t>
      </w:r>
      <w:r>
        <w:rPr>
          <w:sz w:val="20"/>
          <w:szCs w:val="20"/>
        </w:rPr>
        <w:tab/>
        <w:t>No ____________</w:t>
      </w: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b/>
          <w:bCs/>
          <w:u w:val="single"/>
        </w:rPr>
      </w:pPr>
      <w:r w:rsidRPr="00CA5364">
        <w:rPr>
          <w:b/>
          <w:bCs/>
          <w:u w:val="single"/>
        </w:rPr>
        <w:t>6. TOILETING/DIAPERING</w:t>
      </w:r>
    </w:p>
    <w:p w:rsidR="00825B4B" w:rsidRPr="00CA5364" w:rsidRDefault="00825B4B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Movements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Frequency of bowel movements: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 ______</w:t>
      </w:r>
      <w:r>
        <w:rPr>
          <w:sz w:val="20"/>
          <w:szCs w:val="20"/>
        </w:rPr>
        <w:tab/>
        <w:t>PM ______</w:t>
      </w:r>
      <w:r>
        <w:rPr>
          <w:sz w:val="20"/>
          <w:szCs w:val="20"/>
        </w:rPr>
        <w:tab/>
        <w:t>Varies 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Frequency of urinations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 ______</w:t>
      </w:r>
      <w:r>
        <w:rPr>
          <w:sz w:val="20"/>
          <w:szCs w:val="20"/>
        </w:rPr>
        <w:tab/>
        <w:t>PM ______</w:t>
      </w:r>
      <w:r>
        <w:rPr>
          <w:sz w:val="20"/>
          <w:szCs w:val="20"/>
        </w:rPr>
        <w:tab/>
        <w:t>Varies 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Diapering Aides:</w:t>
      </w:r>
      <w:r>
        <w:rPr>
          <w:sz w:val="20"/>
          <w:szCs w:val="20"/>
        </w:rPr>
        <w:tab/>
        <w:t>Powder _____</w:t>
      </w:r>
      <w:r>
        <w:rPr>
          <w:sz w:val="20"/>
          <w:szCs w:val="20"/>
        </w:rPr>
        <w:tab/>
        <w:t>Cream ______</w:t>
      </w:r>
      <w:r>
        <w:rPr>
          <w:sz w:val="20"/>
          <w:szCs w:val="20"/>
        </w:rPr>
        <w:tab/>
        <w:t>Medicated Ointment 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Conditions: 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Possible problems: 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Bowel Movement: ________________________Urination: 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Behavioral signs which indicate diaper needs to be changed, if any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Any difficulty with bowel movement or urination: 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7.SOCIAL/EMOTIONAL</w:t>
      </w:r>
    </w:p>
    <w:p w:rsidR="00825B4B" w:rsidRDefault="00825B4B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Attachment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Attached to parents:</w:t>
      </w:r>
      <w:r>
        <w:rPr>
          <w:sz w:val="20"/>
          <w:szCs w:val="20"/>
        </w:rPr>
        <w:tab/>
        <w:t>Mother ______</w:t>
      </w:r>
      <w:r>
        <w:rPr>
          <w:sz w:val="20"/>
          <w:szCs w:val="20"/>
        </w:rPr>
        <w:tab/>
        <w:t>Father _____</w:t>
      </w:r>
      <w:r>
        <w:rPr>
          <w:sz w:val="20"/>
          <w:szCs w:val="20"/>
        </w:rPr>
        <w:tab/>
        <w:t>Other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Previous Caregivers: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Caregiver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Toddler’s reaction to separation: 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Do you or your spouse travel frequently for business?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Often: 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how does child react: 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Child’s response to unfamiliar people: 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Child’s level of play: </w:t>
      </w:r>
      <w:r>
        <w:rPr>
          <w:sz w:val="20"/>
          <w:szCs w:val="20"/>
        </w:rPr>
        <w:tab/>
        <w:t>Plays alone _______        Parallel play _______       One on one 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Just beginning to socialize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group ______</w:t>
      </w:r>
      <w:r>
        <w:rPr>
          <w:sz w:val="20"/>
          <w:szCs w:val="20"/>
        </w:rPr>
        <w:tab/>
        <w:t>Combination 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What frustrates/angers your toddler: 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How does your toddler express anger/frustration/resistance:  Crying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Hitting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Temper Tantrum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Biting ______</w:t>
      </w:r>
      <w:r w:rsidRPr="001B4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Screaming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Moving away from situation ______</w:t>
      </w:r>
      <w:r>
        <w:rPr>
          <w:sz w:val="20"/>
          <w:szCs w:val="20"/>
        </w:rPr>
        <w:tab/>
        <w:t>Throwing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 Describe your toddler as a person: 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Fears {noises, animals, darkness, large characters (Santa)}: 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 How does infant/toddler explore his/her environment: Observation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Active Participation ______</w:t>
      </w:r>
      <w:r>
        <w:rPr>
          <w:sz w:val="20"/>
          <w:szCs w:val="20"/>
        </w:rPr>
        <w:tab/>
        <w:t>Does not actively participate ______</w:t>
      </w:r>
      <w:r>
        <w:rPr>
          <w:sz w:val="20"/>
          <w:szCs w:val="20"/>
        </w:rPr>
        <w:tab/>
        <w:t>Shy 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12. Infant / Toddler anticipates return of caregiver (Mother, Father, Grandparent) 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Yes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13. Infant / Toddler looks for reaction on faces, Yes ______</w:t>
      </w:r>
      <w:r>
        <w:rPr>
          <w:sz w:val="20"/>
          <w:szCs w:val="20"/>
        </w:rPr>
        <w:tab/>
        <w:t>No 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__________________________________________________________________________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14. Remembers people, events, objects:</w:t>
      </w:r>
      <w:r>
        <w:rPr>
          <w:sz w:val="20"/>
          <w:szCs w:val="20"/>
        </w:rPr>
        <w:tab/>
        <w:t>Yes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____________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__________________________________________________________________________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15. Smiles broadly: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Giggles: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Other: _________________________________________________________________________</w:t>
      </w:r>
    </w:p>
    <w:p w:rsidR="00825B4B" w:rsidRDefault="00825B4B" w:rsidP="00D6005C">
      <w:pPr>
        <w:spacing w:after="0"/>
        <w:ind w:left="720" w:firstLine="720"/>
        <w:rPr>
          <w:sz w:val="20"/>
          <w:szCs w:val="20"/>
        </w:rPr>
      </w:pPr>
    </w:p>
    <w:p w:rsidR="00825B4B" w:rsidRPr="00D6005C" w:rsidRDefault="00825B4B" w:rsidP="00D6005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D6005C">
        <w:rPr>
          <w:b/>
          <w:bCs/>
          <w:sz w:val="20"/>
          <w:szCs w:val="20"/>
        </w:rPr>
        <w:t>B. Discipline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What do you use to distract infant/toddler from safety problems/hazards: 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How do you distract infant/toddler to avoid safety problems/hazards: 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Are all persons consistent with their methods: 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Explain: 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  <w:r>
        <w:rPr>
          <w:sz w:val="20"/>
          <w:szCs w:val="20"/>
        </w:rPr>
        <w:br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Names and ages of other children in household: 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Do you use the same kind of discipline for all children in the home: 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Pr="0078775B" w:rsidRDefault="00825B4B" w:rsidP="00ED18BD">
      <w:pPr>
        <w:spacing w:after="0"/>
        <w:rPr>
          <w:b/>
          <w:bCs/>
          <w:u w:val="single"/>
        </w:rPr>
      </w:pPr>
      <w:r w:rsidRPr="0078775B">
        <w:rPr>
          <w:b/>
          <w:bCs/>
          <w:u w:val="single"/>
        </w:rPr>
        <w:t>8.COGNITIVE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1. Visually tracks an object: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  <w:t>Maybe 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2. Responds to his/her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  <w:t>Maybe 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3. Identify 3 colors: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  <w:t>Maybe 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4. Compares 2 objects: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  <w:t>Maybe 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5. Remembers where hidden object 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  <w:r>
        <w:rPr>
          <w:sz w:val="20"/>
          <w:szCs w:val="20"/>
        </w:rPr>
        <w:tab/>
        <w:t>Maybe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6. Identify animal sounds: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  <w:r>
        <w:rPr>
          <w:sz w:val="20"/>
          <w:szCs w:val="20"/>
        </w:rPr>
        <w:tab/>
        <w:t>Maybe 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7. Plays vigorously with automatic toy makers: 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  <w:r>
        <w:rPr>
          <w:sz w:val="20"/>
          <w:szCs w:val="20"/>
        </w:rPr>
        <w:tab/>
        <w:t>Maybe 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b/>
          <w:bCs/>
          <w:u w:val="single"/>
        </w:rPr>
      </w:pPr>
      <w:r w:rsidRPr="0078775B">
        <w:rPr>
          <w:b/>
          <w:bCs/>
          <w:u w:val="single"/>
        </w:rPr>
        <w:t>9. CULTURES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1. Cultural activities/celebrations in which your toddler may partake: 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2. Are there any special customs you partake in that would help us in our program? 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3. Is there any other information that would be helpful to your child’s teacher(s)? 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Parent or Guardian)</w:t>
      </w: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</w:p>
    <w:p w:rsidR="00825B4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825B4B" w:rsidRPr="0078775B" w:rsidRDefault="00825B4B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Director)</w:t>
      </w:r>
    </w:p>
    <w:sectPr w:rsidR="00825B4B" w:rsidRPr="0078775B" w:rsidSect="00445A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4B" w:rsidRDefault="00825B4B" w:rsidP="00CF16B0">
      <w:pPr>
        <w:spacing w:after="0" w:line="240" w:lineRule="auto"/>
      </w:pPr>
      <w:r>
        <w:separator/>
      </w:r>
    </w:p>
  </w:endnote>
  <w:endnote w:type="continuationSeparator" w:id="0">
    <w:p w:rsidR="00825B4B" w:rsidRDefault="00825B4B" w:rsidP="00CF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B" w:rsidRDefault="00825B4B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825B4B" w:rsidRDefault="0082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4B" w:rsidRDefault="00825B4B" w:rsidP="00CF16B0">
      <w:pPr>
        <w:spacing w:after="0" w:line="240" w:lineRule="auto"/>
      </w:pPr>
      <w:r>
        <w:separator/>
      </w:r>
    </w:p>
  </w:footnote>
  <w:footnote w:type="continuationSeparator" w:id="0">
    <w:p w:rsidR="00825B4B" w:rsidRDefault="00825B4B" w:rsidP="00CF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B" w:rsidRDefault="00825B4B" w:rsidP="00CF16B0">
    <w:pPr>
      <w:pStyle w:val="Header"/>
      <w:jc w:val="center"/>
    </w:pPr>
    <w:r>
      <w:t>BRIGHT FUTURE LEARNING CENTER</w:t>
    </w:r>
  </w:p>
  <w:p w:rsidR="00825B4B" w:rsidRDefault="00825B4B" w:rsidP="006839CA">
    <w:pPr>
      <w:pStyle w:val="Header"/>
      <w:jc w:val="center"/>
    </w:pPr>
    <w:r>
      <w:t>TODDLER INITIAL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D4E"/>
    <w:multiLevelType w:val="hybridMultilevel"/>
    <w:tmpl w:val="CE366D00"/>
    <w:lvl w:ilvl="0" w:tplc="23B899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979C4"/>
    <w:multiLevelType w:val="hybridMultilevel"/>
    <w:tmpl w:val="B97EC700"/>
    <w:lvl w:ilvl="0" w:tplc="423EB2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E1902"/>
    <w:multiLevelType w:val="hybridMultilevel"/>
    <w:tmpl w:val="A198AFD6"/>
    <w:lvl w:ilvl="0" w:tplc="C0A043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55BF2"/>
    <w:multiLevelType w:val="hybridMultilevel"/>
    <w:tmpl w:val="64DEF00A"/>
    <w:lvl w:ilvl="0" w:tplc="07222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016350"/>
    <w:multiLevelType w:val="hybridMultilevel"/>
    <w:tmpl w:val="FAF29EDC"/>
    <w:lvl w:ilvl="0" w:tplc="E79E5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623BB"/>
    <w:multiLevelType w:val="hybridMultilevel"/>
    <w:tmpl w:val="862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588B"/>
    <w:multiLevelType w:val="hybridMultilevel"/>
    <w:tmpl w:val="33D4AB72"/>
    <w:lvl w:ilvl="0" w:tplc="FA4E49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B0"/>
    <w:rsid w:val="00043FF9"/>
    <w:rsid w:val="00075976"/>
    <w:rsid w:val="00077CF6"/>
    <w:rsid w:val="000E0CA2"/>
    <w:rsid w:val="00136414"/>
    <w:rsid w:val="00154D6C"/>
    <w:rsid w:val="00155B09"/>
    <w:rsid w:val="001B49DD"/>
    <w:rsid w:val="002541AB"/>
    <w:rsid w:val="002974A8"/>
    <w:rsid w:val="003D0B45"/>
    <w:rsid w:val="0041391E"/>
    <w:rsid w:val="00444E5A"/>
    <w:rsid w:val="00445A4A"/>
    <w:rsid w:val="00456274"/>
    <w:rsid w:val="00520FB7"/>
    <w:rsid w:val="0065739B"/>
    <w:rsid w:val="006839CA"/>
    <w:rsid w:val="006F6F6E"/>
    <w:rsid w:val="0071138B"/>
    <w:rsid w:val="0078775B"/>
    <w:rsid w:val="00825B4B"/>
    <w:rsid w:val="008B23BC"/>
    <w:rsid w:val="008C4DB6"/>
    <w:rsid w:val="00965FB2"/>
    <w:rsid w:val="009C0E10"/>
    <w:rsid w:val="009D7F91"/>
    <w:rsid w:val="00A0659E"/>
    <w:rsid w:val="00A274D7"/>
    <w:rsid w:val="00AD1B77"/>
    <w:rsid w:val="00B92104"/>
    <w:rsid w:val="00C574E0"/>
    <w:rsid w:val="00C63D3C"/>
    <w:rsid w:val="00C82369"/>
    <w:rsid w:val="00CA5364"/>
    <w:rsid w:val="00CB7877"/>
    <w:rsid w:val="00CF16B0"/>
    <w:rsid w:val="00D6005C"/>
    <w:rsid w:val="00D64316"/>
    <w:rsid w:val="00D66566"/>
    <w:rsid w:val="00DE67EE"/>
    <w:rsid w:val="00E308AB"/>
    <w:rsid w:val="00E432C2"/>
    <w:rsid w:val="00ED18BD"/>
    <w:rsid w:val="00FA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6B0"/>
  </w:style>
  <w:style w:type="paragraph" w:styleId="Footer">
    <w:name w:val="footer"/>
    <w:basedOn w:val="Normal"/>
    <w:link w:val="FooterChar"/>
    <w:uiPriority w:val="99"/>
    <w:rsid w:val="00CF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6B0"/>
  </w:style>
  <w:style w:type="paragraph" w:styleId="BalloonText">
    <w:name w:val="Balloon Text"/>
    <w:basedOn w:val="Normal"/>
    <w:link w:val="BalloonTextChar"/>
    <w:uiPriority w:val="99"/>
    <w:semiHidden/>
    <w:rsid w:val="00C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32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2631</Words>
  <Characters>15001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</dc:title>
  <dc:subject/>
  <dc:creator>Tracy</dc:creator>
  <cp:keywords/>
  <dc:description/>
  <cp:lastModifiedBy>WPP</cp:lastModifiedBy>
  <cp:revision>3</cp:revision>
  <dcterms:created xsi:type="dcterms:W3CDTF">2015-07-09T15:36:00Z</dcterms:created>
  <dcterms:modified xsi:type="dcterms:W3CDTF">2015-07-28T15:45:00Z</dcterms:modified>
</cp:coreProperties>
</file>